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E" w:rsidRDefault="00CE60AE" w:rsidP="001A4604">
      <w:pPr>
        <w:pStyle w:val="Title"/>
        <w:spacing w:line="240" w:lineRule="auto"/>
        <w:rPr>
          <w:b w:val="0"/>
        </w:rPr>
      </w:pPr>
    </w:p>
    <w:p w:rsidR="00CE60AE" w:rsidRPr="00065815" w:rsidRDefault="00CE60AE" w:rsidP="00065815">
      <w:pPr>
        <w:jc w:val="center"/>
        <w:rPr>
          <w:lang w:val="ru-RU"/>
        </w:rPr>
      </w:pPr>
      <w:r w:rsidRPr="00065815">
        <w:rPr>
          <w:b/>
          <w:lang w:val="ru-RU"/>
        </w:rPr>
        <w:t xml:space="preserve">Ханты-Мансийский автономный округ-Югра                                                  Ханты-Мансийский район                                                          </w:t>
      </w:r>
      <w:r w:rsidRPr="00065815">
        <w:rPr>
          <w:lang w:val="ru-RU"/>
        </w:rPr>
        <w:t>МУНИЦИПАЛЬНОЕ ОБРАЗОВАНИЕ                                                      СЕЛЬСКОЕ ПОСЕЛЕНИЕ КЕДРОВЫЙ</w:t>
      </w:r>
    </w:p>
    <w:p w:rsidR="00CE60AE" w:rsidRPr="00065815" w:rsidRDefault="00CE60AE" w:rsidP="00065815">
      <w:pPr>
        <w:jc w:val="center"/>
        <w:rPr>
          <w:b/>
          <w:lang w:val="ru-RU"/>
        </w:rPr>
      </w:pPr>
    </w:p>
    <w:p w:rsidR="00CE60AE" w:rsidRDefault="00CE60AE" w:rsidP="00065815">
      <w:pPr>
        <w:jc w:val="center"/>
      </w:pPr>
      <w:r w:rsidRPr="005628DB">
        <w:t>АДМИНИСТРАЦИЯ СЕЛЬСКОГО   ПОСЕЛЕНИЯ</w:t>
      </w:r>
    </w:p>
    <w:p w:rsidR="00CE60AE" w:rsidRPr="005628DB" w:rsidRDefault="00CE60AE" w:rsidP="00065815">
      <w:pPr>
        <w:jc w:val="center"/>
      </w:pPr>
    </w:p>
    <w:p w:rsidR="00CE60AE" w:rsidRPr="005628DB" w:rsidRDefault="00CE60AE" w:rsidP="00065815">
      <w:pPr>
        <w:jc w:val="center"/>
        <w:rPr>
          <w:spacing w:val="24"/>
        </w:rPr>
      </w:pPr>
      <w:r w:rsidRPr="005628DB">
        <w:t xml:space="preserve"> </w:t>
      </w:r>
      <w:r w:rsidRPr="005628DB">
        <w:rPr>
          <w:spacing w:val="24"/>
        </w:rPr>
        <w:t>ПОСТАНОВЛЕНИЕ</w:t>
      </w:r>
    </w:p>
    <w:p w:rsidR="00CE60AE" w:rsidRDefault="00CE60AE" w:rsidP="00065815">
      <w:pPr>
        <w:jc w:val="center"/>
        <w:rPr>
          <w:b/>
        </w:rPr>
      </w:pPr>
    </w:p>
    <w:p w:rsidR="00CE60AE" w:rsidRDefault="00CE60AE" w:rsidP="00065815">
      <w:pPr>
        <w:jc w:val="center"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4785"/>
        <w:gridCol w:w="4821"/>
      </w:tblGrid>
      <w:tr w:rsidR="00CE60AE" w:rsidRPr="00D448D5" w:rsidTr="00972E34">
        <w:trPr>
          <w:trHeight w:val="730"/>
        </w:trPr>
        <w:tc>
          <w:tcPr>
            <w:tcW w:w="4785" w:type="dxa"/>
          </w:tcPr>
          <w:p w:rsidR="00CE60AE" w:rsidRPr="00065815" w:rsidRDefault="00CE60AE" w:rsidP="00972E34">
            <w:pPr>
              <w:snapToGrid w:val="0"/>
              <w:rPr>
                <w:color w:val="000000"/>
              </w:rPr>
            </w:pPr>
            <w:r w:rsidRPr="00065815">
              <w:rPr>
                <w:color w:val="000000"/>
              </w:rPr>
              <w:t>от  00.00.2019 г.</w:t>
            </w:r>
          </w:p>
          <w:p w:rsidR="00CE60AE" w:rsidRPr="00065815" w:rsidRDefault="00CE60AE" w:rsidP="00972E34">
            <w:pPr>
              <w:snapToGrid w:val="0"/>
              <w:rPr>
                <w:color w:val="000000"/>
              </w:rPr>
            </w:pPr>
            <w:r w:rsidRPr="00065815">
              <w:rPr>
                <w:i/>
                <w:color w:val="000000"/>
              </w:rPr>
              <w:t>п. Кедровый</w:t>
            </w:r>
          </w:p>
        </w:tc>
        <w:tc>
          <w:tcPr>
            <w:tcW w:w="4821" w:type="dxa"/>
          </w:tcPr>
          <w:p w:rsidR="00CE60AE" w:rsidRPr="00065815" w:rsidRDefault="00CE60AE" w:rsidP="00972E34">
            <w:pPr>
              <w:snapToGrid w:val="0"/>
            </w:pPr>
            <w:r w:rsidRPr="00065815">
              <w:t xml:space="preserve">                                          № ПРОЕКТ </w:t>
            </w:r>
          </w:p>
        </w:tc>
      </w:tr>
    </w:tbl>
    <w:p w:rsidR="00CE60AE" w:rsidRDefault="00CE60AE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организации   и    осуществления      муниципального контроля    за     соблюдением   Правил благоустройства      на        территории сельского поселения Кедровый</w:t>
      </w:r>
    </w:p>
    <w:p w:rsidR="00CE60AE" w:rsidRDefault="00CE60AE" w:rsidP="00065815">
      <w:pPr>
        <w:pStyle w:val="1"/>
        <w:shd w:val="clear" w:color="auto" w:fill="auto"/>
        <w:spacing w:before="0" w:after="0" w:line="276" w:lineRule="auto"/>
        <w:ind w:right="4109"/>
        <w:jc w:val="left"/>
        <w:rPr>
          <w:color w:val="000000"/>
          <w:sz w:val="28"/>
          <w:szCs w:val="28"/>
        </w:rPr>
      </w:pPr>
    </w:p>
    <w:p w:rsidR="00CE60AE" w:rsidRDefault="00CE60AE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E60AE" w:rsidRDefault="00CE60AE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CE60AE" w:rsidRDefault="00CE60AE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организации и осуществления муниципального контроля за соблюдением правил благоустройства на территории сельского поселения Кедровый согласно приложению к настоящему постановлению.</w:t>
      </w:r>
    </w:p>
    <w:p w:rsidR="00CE60AE" w:rsidRPr="001A4604" w:rsidRDefault="00CE60AE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CE60AE" w:rsidRDefault="00CE60AE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CE60AE" w:rsidRDefault="00CE60AE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CE60AE" w:rsidRDefault="00CE60AE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CE60AE" w:rsidRDefault="00CE60AE" w:rsidP="00065815">
      <w:pPr>
        <w:pStyle w:val="Style6"/>
        <w:widowControl/>
        <w:tabs>
          <w:tab w:val="left" w:pos="986"/>
        </w:tabs>
        <w:ind w:firstLine="709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CE60AE" w:rsidRDefault="00CE60AE" w:rsidP="00065815">
      <w:pPr>
        <w:pStyle w:val="Style6"/>
        <w:widowControl/>
        <w:tabs>
          <w:tab w:val="left" w:pos="986"/>
        </w:tabs>
        <w:ind w:firstLine="0"/>
        <w:jc w:val="left"/>
      </w:pPr>
      <w:r>
        <w:rPr>
          <w:rStyle w:val="FontStyle39"/>
          <w:sz w:val="28"/>
          <w:szCs w:val="28"/>
        </w:rPr>
        <w:t>сельского поселения Кедровый                                                 И.Г. Воронов</w:t>
      </w:r>
    </w:p>
    <w:p w:rsidR="00CE60AE" w:rsidRDefault="00CE60AE" w:rsidP="00065815">
      <w:pPr>
        <w:tabs>
          <w:tab w:val="left" w:pos="709"/>
        </w:tabs>
        <w:spacing w:line="276" w:lineRule="auto"/>
        <w:rPr>
          <w:sz w:val="20"/>
          <w:szCs w:val="20"/>
          <w:lang w:val="ru-RU"/>
        </w:rPr>
      </w:pPr>
    </w:p>
    <w:p w:rsidR="00CE60AE" w:rsidRDefault="00CE60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CE60AE" w:rsidRDefault="00CE60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CE60AE" w:rsidRDefault="00CE60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CE60AE" w:rsidRDefault="00CE60AE" w:rsidP="005610A1">
      <w:pPr>
        <w:tabs>
          <w:tab w:val="left" w:pos="709"/>
        </w:tabs>
        <w:spacing w:line="276" w:lineRule="auto"/>
        <w:jc w:val="both"/>
        <w:rPr>
          <w:sz w:val="20"/>
          <w:szCs w:val="20"/>
          <w:lang w:val="ru-RU"/>
        </w:rPr>
      </w:pPr>
    </w:p>
    <w:p w:rsidR="00CE60AE" w:rsidRPr="001A4604" w:rsidRDefault="00CE60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Приложение </w:t>
      </w:r>
    </w:p>
    <w:p w:rsidR="00CE60AE" w:rsidRPr="001A4604" w:rsidRDefault="00CE60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к постановлению администрации </w:t>
      </w:r>
    </w:p>
    <w:p w:rsidR="00CE60AE" w:rsidRPr="001A4604" w:rsidRDefault="00CE60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сельского поселения </w:t>
      </w:r>
      <w:r>
        <w:rPr>
          <w:bCs/>
          <w:color w:val="000000"/>
          <w:spacing w:val="-1"/>
          <w:szCs w:val="24"/>
          <w:lang w:val="ru-RU"/>
        </w:rPr>
        <w:t>Кедровый</w:t>
      </w:r>
      <w:r w:rsidRPr="001A4604">
        <w:rPr>
          <w:bCs/>
          <w:color w:val="000000"/>
          <w:spacing w:val="-1"/>
          <w:szCs w:val="24"/>
          <w:lang w:val="ru-RU"/>
        </w:rPr>
        <w:t xml:space="preserve"> </w:t>
      </w:r>
    </w:p>
    <w:p w:rsidR="00CE60AE" w:rsidRPr="001A4604" w:rsidRDefault="00CE60AE" w:rsidP="005610A1">
      <w:pPr>
        <w:widowControl w:val="0"/>
        <w:spacing w:line="276" w:lineRule="auto"/>
        <w:jc w:val="right"/>
        <w:rPr>
          <w:bCs/>
          <w:color w:val="000000"/>
          <w:spacing w:val="-1"/>
          <w:szCs w:val="24"/>
          <w:lang w:val="ru-RU"/>
        </w:rPr>
      </w:pPr>
      <w:r w:rsidRPr="001A4604">
        <w:rPr>
          <w:bCs/>
          <w:color w:val="000000"/>
          <w:spacing w:val="-1"/>
          <w:szCs w:val="24"/>
          <w:lang w:val="ru-RU"/>
        </w:rPr>
        <w:t xml:space="preserve">от </w:t>
      </w:r>
      <w:r>
        <w:rPr>
          <w:bCs/>
          <w:color w:val="000000"/>
          <w:spacing w:val="-1"/>
          <w:szCs w:val="24"/>
          <w:lang w:val="ru-RU"/>
        </w:rPr>
        <w:t xml:space="preserve">00.00.2019 </w:t>
      </w:r>
      <w:r w:rsidRPr="001A4604">
        <w:rPr>
          <w:bCs/>
          <w:color w:val="000000"/>
          <w:spacing w:val="-1"/>
          <w:szCs w:val="24"/>
          <w:lang w:val="ru-RU"/>
        </w:rPr>
        <w:t>№</w:t>
      </w:r>
      <w:r>
        <w:rPr>
          <w:bCs/>
          <w:color w:val="000000"/>
          <w:spacing w:val="-1"/>
          <w:szCs w:val="24"/>
          <w:lang w:val="ru-RU"/>
        </w:rPr>
        <w:t xml:space="preserve"> </w:t>
      </w:r>
      <w:bookmarkStart w:id="0" w:name="_GoBack"/>
      <w:bookmarkEnd w:id="0"/>
      <w:r>
        <w:rPr>
          <w:bCs/>
          <w:color w:val="000000"/>
          <w:spacing w:val="-1"/>
          <w:szCs w:val="24"/>
          <w:lang w:val="ru-RU"/>
        </w:rPr>
        <w:t>ПРОЕКТ</w:t>
      </w:r>
    </w:p>
    <w:p w:rsidR="00CE60AE" w:rsidRDefault="00CE60AE" w:rsidP="005610A1">
      <w:pPr>
        <w:widowControl w:val="0"/>
        <w:spacing w:line="276" w:lineRule="auto"/>
        <w:ind w:right="-2"/>
        <w:jc w:val="center"/>
        <w:rPr>
          <w:color w:val="000000"/>
          <w:spacing w:val="3"/>
          <w:lang w:val="ru-RU"/>
        </w:rPr>
      </w:pPr>
    </w:p>
    <w:p w:rsidR="00CE60AE" w:rsidRDefault="00CE60AE" w:rsidP="005610A1">
      <w:pPr>
        <w:widowControl w:val="0"/>
        <w:spacing w:line="276" w:lineRule="auto"/>
        <w:ind w:right="-2"/>
        <w:jc w:val="center"/>
        <w:rPr>
          <w:color w:val="000000"/>
          <w:spacing w:val="3"/>
          <w:lang w:val="ru-RU"/>
        </w:rPr>
      </w:pPr>
    </w:p>
    <w:p w:rsidR="00CE60AE" w:rsidRDefault="00CE60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  <w:r>
        <w:rPr>
          <w:bCs/>
          <w:lang w:val="ru-RU"/>
        </w:rPr>
        <w:t xml:space="preserve">Порядок </w:t>
      </w:r>
    </w:p>
    <w:p w:rsidR="00CE60AE" w:rsidRDefault="00CE60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  <w:r>
        <w:rPr>
          <w:bCs/>
          <w:lang w:val="ru-RU"/>
        </w:rPr>
        <w:t>организации и осуществления муниципального контроля за соблюдением Правил благоустройства территории сельского поселения Кедровый</w:t>
      </w:r>
    </w:p>
    <w:p w:rsidR="00CE60AE" w:rsidRDefault="00CE60AE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bCs/>
          <w:lang w:val="ru-RU"/>
        </w:rPr>
      </w:pPr>
    </w:p>
    <w:p w:rsidR="00CE60AE" w:rsidRDefault="00CE60AE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bCs/>
          <w:lang w:val="ru-RU"/>
        </w:rPr>
      </w:pPr>
      <w:r>
        <w:rPr>
          <w:bCs/>
          <w:lang w:val="ru-RU"/>
        </w:rPr>
        <w:t>1. Общие положения</w:t>
      </w:r>
    </w:p>
    <w:p w:rsidR="00CE60AE" w:rsidRDefault="00CE60AE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bCs/>
          <w:lang w:val="ru-RU"/>
        </w:rPr>
      </w:pPr>
    </w:p>
    <w:p w:rsidR="00CE60AE" w:rsidRDefault="00CE60AE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sz w:val="24"/>
          <w:szCs w:val="24"/>
          <w:lang w:val="ru-RU"/>
        </w:rPr>
      </w:pPr>
      <w:r>
        <w:rPr>
          <w:lang w:val="ru-RU"/>
        </w:rPr>
        <w:t>1.1. Настоящий Порядок организации и осуществления муниципального контроля за соблюдением Правил благоустройства территории сельского поселения Кедровый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Кедровый.</w:t>
      </w:r>
    </w:p>
    <w:p w:rsidR="00CE60AE" w:rsidRDefault="00CE60AE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lang w:val="ru-RU"/>
        </w:rPr>
      </w:pPr>
      <w:r>
        <w:rPr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Кедровый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Кедровый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Кедровый. </w:t>
      </w:r>
    </w:p>
    <w:p w:rsidR="00CE60AE" w:rsidRDefault="00CE60AE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lang w:val="ru-RU"/>
        </w:rPr>
      </w:pPr>
      <w:r>
        <w:rPr>
          <w:lang w:val="ru-RU"/>
        </w:rPr>
        <w:t>1.3. Муниципальный контроль за соблюдением Правил благоустройства осуществляется администрацией сельского поселения Кедровый (далее – администрация поселения, орган муниципального контроля).</w:t>
      </w:r>
    </w:p>
    <w:p w:rsidR="00CE60AE" w:rsidRDefault="00CE60AE" w:rsidP="005610A1">
      <w:pPr>
        <w:suppressAutoHyphens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Уполномоченным органом администрации поселения по осуществлению муниципального контроля является административно-хозяйственный сектор (далее - уполномоченный орган).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1.4. Координация деятельности по осуществлению муниципального контроля возлагается на главу сельского поселения Кедровый.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" w:history="1">
        <w:r>
          <w:rPr>
            <w:rStyle w:val="Hyperlink"/>
            <w:color w:val="000000"/>
            <w:u w:val="none"/>
            <w:lang w:val="ru-RU"/>
          </w:rPr>
          <w:t>закон</w:t>
        </w:r>
      </w:hyperlink>
      <w:r>
        <w:rPr>
          <w:color w:val="000000"/>
          <w:lang w:val="ru-RU"/>
        </w:rPr>
        <w:t>а</w:t>
      </w:r>
      <w:r>
        <w:rPr>
          <w:lang w:val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  <w:r>
        <w:rPr>
          <w:lang w:val="ru-RU"/>
        </w:rPr>
        <w:t>2. Порядок организации и осуществления муниципального контроля</w:t>
      </w:r>
      <w:r>
        <w:rPr>
          <w:rFonts w:ascii="Calibri" w:hAnsi="Calibri" w:cs="Calibri"/>
          <w:sz w:val="22"/>
          <w:szCs w:val="20"/>
          <w:lang w:val="ru-RU"/>
        </w:rPr>
        <w:t xml:space="preserve"> </w:t>
      </w:r>
      <w:r>
        <w:rPr>
          <w:lang w:val="ru-RU"/>
        </w:rPr>
        <w:t>за соблюдением Правил благоустройства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lang w:val="ru-RU"/>
        </w:rPr>
      </w:pP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Кедровый,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Кедровый.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№294-ФЗ.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№294-ФЗ.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hAnsi="Calibri" w:cs="Calibri"/>
          <w:sz w:val="22"/>
          <w:szCs w:val="20"/>
          <w:lang w:val="ru-RU"/>
        </w:rPr>
        <w:t xml:space="preserve"> </w:t>
      </w:r>
      <w:r>
        <w:rPr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правонарушениях», которые направляются в уполномоченные органы для рассмотрения и принятия соответствующего решения. 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CE60AE" w:rsidRDefault="00CE60AE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lang w:val="ru-RU"/>
        </w:rPr>
      </w:pPr>
      <w:r>
        <w:rPr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CE60AE" w:rsidRDefault="00CE60AE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CE60AE" w:rsidRDefault="00CE60AE" w:rsidP="000E3934">
      <w:pPr>
        <w:autoSpaceDN w:val="0"/>
        <w:jc w:val="center"/>
        <w:rPr>
          <w:b/>
          <w:lang w:val="ru-RU"/>
        </w:rPr>
      </w:pPr>
    </w:p>
    <w:p w:rsidR="00CE60AE" w:rsidRDefault="00CE60AE" w:rsidP="000E3934">
      <w:pPr>
        <w:autoSpaceDN w:val="0"/>
        <w:jc w:val="center"/>
        <w:rPr>
          <w:b/>
          <w:lang w:val="ru-RU"/>
        </w:rPr>
      </w:pPr>
    </w:p>
    <w:p w:rsidR="00CE60AE" w:rsidRDefault="00CE60AE" w:rsidP="000E3934">
      <w:pPr>
        <w:autoSpaceDN w:val="0"/>
        <w:jc w:val="center"/>
        <w:rPr>
          <w:b/>
          <w:lang w:val="ru-RU"/>
        </w:rPr>
      </w:pPr>
    </w:p>
    <w:p w:rsidR="00CE60AE" w:rsidRPr="000E3934" w:rsidRDefault="00CE60AE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CE60AE" w:rsidRDefault="00CE60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60AE" w:rsidRDefault="00CE60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</w:p>
    <w:p w:rsidR="00CE60AE" w:rsidRDefault="00CE60AE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</w:rPr>
      </w:pPr>
    </w:p>
    <w:p w:rsidR="00CE60AE" w:rsidRDefault="00CE60AE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E60AE" w:rsidRPr="000E3934" w:rsidRDefault="00CE60AE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CE60AE" w:rsidRPr="0072354F" w:rsidRDefault="00CE60AE" w:rsidP="005610A1">
      <w:pPr>
        <w:spacing w:line="276" w:lineRule="auto"/>
        <w:rPr>
          <w:lang w:val="ru-RU"/>
        </w:rPr>
      </w:pPr>
    </w:p>
    <w:sectPr w:rsidR="00CE60AE" w:rsidRPr="0072354F" w:rsidSect="00834F4F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AE" w:rsidRDefault="00CE60AE" w:rsidP="005610A1">
      <w:r>
        <w:separator/>
      </w:r>
    </w:p>
  </w:endnote>
  <w:endnote w:type="continuationSeparator" w:id="0">
    <w:p w:rsidR="00CE60AE" w:rsidRDefault="00CE60AE" w:rsidP="0056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AE" w:rsidRDefault="00CE60AE" w:rsidP="005610A1">
      <w:r>
        <w:separator/>
      </w:r>
    </w:p>
  </w:footnote>
  <w:footnote w:type="continuationSeparator" w:id="0">
    <w:p w:rsidR="00CE60AE" w:rsidRDefault="00CE60AE" w:rsidP="0056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AE" w:rsidRDefault="00CE60AE">
    <w:pPr>
      <w:pStyle w:val="Header"/>
      <w:jc w:val="center"/>
    </w:pPr>
    <w:fldSimple w:instr="PAGE   \* MERGEFORMAT">
      <w:r w:rsidRPr="00065815">
        <w:rPr>
          <w:noProof/>
          <w:lang w:val="ru-RU"/>
        </w:rPr>
        <w:t>2</w:t>
      </w:r>
    </w:fldSimple>
  </w:p>
  <w:p w:rsidR="00CE60AE" w:rsidRDefault="00CE6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4F"/>
    <w:rsid w:val="00065815"/>
    <w:rsid w:val="000E3934"/>
    <w:rsid w:val="00104A37"/>
    <w:rsid w:val="00155A9A"/>
    <w:rsid w:val="0018108D"/>
    <w:rsid w:val="001A4604"/>
    <w:rsid w:val="002005EB"/>
    <w:rsid w:val="002175C6"/>
    <w:rsid w:val="00291E1F"/>
    <w:rsid w:val="002F268F"/>
    <w:rsid w:val="003A073E"/>
    <w:rsid w:val="003A3ADA"/>
    <w:rsid w:val="00447C51"/>
    <w:rsid w:val="004544B9"/>
    <w:rsid w:val="005610A1"/>
    <w:rsid w:val="005628DB"/>
    <w:rsid w:val="005A7991"/>
    <w:rsid w:val="006A1652"/>
    <w:rsid w:val="007171F4"/>
    <w:rsid w:val="0072354F"/>
    <w:rsid w:val="007473B3"/>
    <w:rsid w:val="00834F4F"/>
    <w:rsid w:val="008B11C3"/>
    <w:rsid w:val="008F2159"/>
    <w:rsid w:val="008F5DF3"/>
    <w:rsid w:val="00972E34"/>
    <w:rsid w:val="00980516"/>
    <w:rsid w:val="009F669B"/>
    <w:rsid w:val="00A20D93"/>
    <w:rsid w:val="00B016BD"/>
    <w:rsid w:val="00B579E4"/>
    <w:rsid w:val="00B90700"/>
    <w:rsid w:val="00BE0B0E"/>
    <w:rsid w:val="00C60881"/>
    <w:rsid w:val="00CE2CD7"/>
    <w:rsid w:val="00CE60AE"/>
    <w:rsid w:val="00D448D5"/>
    <w:rsid w:val="00D5493E"/>
    <w:rsid w:val="00E32805"/>
    <w:rsid w:val="00E33922"/>
    <w:rsid w:val="00F26D73"/>
    <w:rsid w:val="00F36DA0"/>
    <w:rsid w:val="00F6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F"/>
    <w:rPr>
      <w:rFonts w:ascii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72354F"/>
    <w:rPr>
      <w:rFonts w:ascii="Times New Roman" w:hAnsi="Times New Roman"/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2354F"/>
    <w:pPr>
      <w:widowControl w:val="0"/>
      <w:shd w:val="clear" w:color="auto" w:fill="FFFFFF"/>
      <w:spacing w:before="360" w:after="60" w:line="240" w:lineRule="atLeast"/>
      <w:jc w:val="both"/>
    </w:pPr>
    <w:rPr>
      <w:rFonts w:eastAsia="Times New Roman"/>
      <w:spacing w:val="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rsid w:val="007235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10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0A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Footer">
    <w:name w:val="footer"/>
    <w:basedOn w:val="Normal"/>
    <w:link w:val="FooterChar"/>
    <w:uiPriority w:val="99"/>
    <w:rsid w:val="005610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0A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A46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uiPriority w:val="99"/>
    <w:rsid w:val="001A4604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BE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B0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BE6A8A2B5449442F8C43A4BE9CFE19D62D67684A088FC32000C2139C6C5C2DD2E9483w60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5</Pages>
  <Words>1204</Words>
  <Characters>6868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2019-09-04T11:31:00Z</cp:lastPrinted>
  <dcterms:created xsi:type="dcterms:W3CDTF">2019-08-28T07:27:00Z</dcterms:created>
  <dcterms:modified xsi:type="dcterms:W3CDTF">2019-11-20T06:50:00Z</dcterms:modified>
</cp:coreProperties>
</file>